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1D71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49C054F6" w14:textId="77777777" w:rsidR="00B3448B" w:rsidRPr="00642E12" w:rsidRDefault="00B3448B" w:rsidP="00B3448B"/>
    <w:p w14:paraId="72884432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7730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7730C" w:rsidRPr="0097730C">
        <w:rPr>
          <w:rStyle w:val="a9"/>
        </w:rPr>
        <w:t>Общество с ограниченной ответственностью «АДГЕЙЗЕР»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0AD2267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4C0CF1E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D0DCD8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59223C8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2739FE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8CA182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0A98B1D7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7A8CFB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23533B7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E0DA89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D0A13D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6A79DD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75ECAD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9C1D2A6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EEB31D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FE3C971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0B3C0B4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AF48C4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2B5BC2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0FF3D5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AE210E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DAF188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14DC0A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EE387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B31CAA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BBAFB1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F4070B3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6304710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52307F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BF4FEF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0E7511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51E614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987BC8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758AD6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0006BB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897AB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0398F3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B3708B1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6955497C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07F11C6D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7DC372C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663D67F3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C9D4BB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F2E2A6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EDD68B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C4C5CF9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3902D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7D984EE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7172F95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2F894E28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41882501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00745A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6F7C6421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1A321D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013A36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22DB85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4C561B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956E10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D1BB8C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B8DCC8B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14:paraId="49ECC730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14:paraId="1BA25C59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EBD88FD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83D36C4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6AC36A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D7748E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9F2428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D3AF1B1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EDD9EA" w14:textId="77777777" w:rsidTr="004654AF">
        <w:trPr>
          <w:jc w:val="center"/>
        </w:trPr>
        <w:tc>
          <w:tcPr>
            <w:tcW w:w="3518" w:type="dxa"/>
            <w:vAlign w:val="center"/>
          </w:tcPr>
          <w:p w14:paraId="1502A4B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1754FDB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C853C75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E6D1B51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ABD987E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68FD7BE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544FD0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86DCD0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D21A4F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F48478D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81DD38" w14:textId="77777777" w:rsidTr="004654AF">
        <w:trPr>
          <w:jc w:val="center"/>
        </w:trPr>
        <w:tc>
          <w:tcPr>
            <w:tcW w:w="3518" w:type="dxa"/>
            <w:vAlign w:val="center"/>
          </w:tcPr>
          <w:p w14:paraId="29CDE33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A927C89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0C07F84" w14:textId="77777777" w:rsidR="00AF1EDF" w:rsidRPr="00F06873" w:rsidRDefault="009773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3E8CC70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4F7A43B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64201C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30A03F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807511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217E166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2EBFD2" w14:textId="77777777" w:rsidR="00AF1EDF" w:rsidRPr="00F06873" w:rsidRDefault="009773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E10767A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89DE496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3794AFC7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C572628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665FBA4D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17AF9DD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65D03740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FE4734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A277F1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842E7B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9C08CB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E3CAB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FE372D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BA799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3D6EED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51D5798A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5E2835B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7A09D5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7C01A5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FBF8DB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2AC871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FC8310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E0D12E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69A5D5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AFC9CE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81BA41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772778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D6004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99A4E1" w14:textId="77777777"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C57014F" w14:textId="77777777"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0DA2F0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D4B1F2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5F6B51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48E2DB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D7C90B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EC857A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6D8859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B8950D1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DEE116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211F88F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28B81C42" w14:textId="77777777" w:rsidTr="004654AF">
        <w:tc>
          <w:tcPr>
            <w:tcW w:w="959" w:type="dxa"/>
            <w:shd w:val="clear" w:color="auto" w:fill="auto"/>
            <w:vAlign w:val="center"/>
          </w:tcPr>
          <w:p w14:paraId="05A483DE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363A23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38F5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E071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3EAE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88EE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F9AC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169C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30A6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3AE0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6E48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A078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FA2E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86D9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17A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C6732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B6AF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3657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94B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20D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DC95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1F2F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19D0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3300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7730C" w:rsidRPr="00F06873" w14:paraId="78B0B5BB" w14:textId="77777777" w:rsidTr="004654AF">
        <w:tc>
          <w:tcPr>
            <w:tcW w:w="959" w:type="dxa"/>
            <w:shd w:val="clear" w:color="auto" w:fill="auto"/>
            <w:vAlign w:val="center"/>
          </w:tcPr>
          <w:p w14:paraId="3A20C972" w14:textId="77777777" w:rsidR="0097730C" w:rsidRPr="00F06873" w:rsidRDefault="0097730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DD0078" w14:textId="77777777" w:rsidR="0097730C" w:rsidRPr="0097730C" w:rsidRDefault="0097730C" w:rsidP="001B19D8">
            <w:pPr>
              <w:jc w:val="center"/>
              <w:rPr>
                <w:b/>
                <w:sz w:val="18"/>
                <w:szCs w:val="18"/>
              </w:rPr>
            </w:pPr>
            <w:r w:rsidRPr="0097730C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7BE35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F8BD17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7AD9EB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06FFEA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946AEE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D70BC4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EB6034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D68A6E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8941C8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AD4263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D8BAAA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7DD868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E40704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EDFA65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BDBA4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16129A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44056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50B66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82F53C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6ECF2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CB3D6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34C1439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730C" w:rsidRPr="00F06873" w14:paraId="796B8AD5" w14:textId="77777777" w:rsidTr="004654AF">
        <w:tc>
          <w:tcPr>
            <w:tcW w:w="959" w:type="dxa"/>
            <w:shd w:val="clear" w:color="auto" w:fill="auto"/>
            <w:vAlign w:val="center"/>
          </w:tcPr>
          <w:p w14:paraId="2E38BDC5" w14:textId="77777777" w:rsidR="0097730C" w:rsidRPr="00F06873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50BB4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EC9C3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F21B9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D6EA1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9E7B6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B0710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AB167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485ED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28FD8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51488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16EB1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02224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A8E81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9BE86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9ED9C5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53229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20F56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311CF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F1B8C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0B2AF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3C1E9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2D56B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E2588B" w14:textId="77777777" w:rsidR="0097730C" w:rsidRPr="00F06873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398A90EE" w14:textId="77777777" w:rsidTr="004654AF">
        <w:tc>
          <w:tcPr>
            <w:tcW w:w="959" w:type="dxa"/>
            <w:shd w:val="clear" w:color="auto" w:fill="auto"/>
            <w:vAlign w:val="center"/>
          </w:tcPr>
          <w:p w14:paraId="2DBA1261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5FD699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890B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55E6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52802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B855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6B8A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720B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F910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AC2E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5100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5E2F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2186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F9B2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0490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DDDF1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5525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5E37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568E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784F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415F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AE38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8244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94E7B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752376A3" w14:textId="77777777" w:rsidTr="004654AF">
        <w:tc>
          <w:tcPr>
            <w:tcW w:w="959" w:type="dxa"/>
            <w:shd w:val="clear" w:color="auto" w:fill="auto"/>
            <w:vAlign w:val="center"/>
          </w:tcPr>
          <w:p w14:paraId="13E6C372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E49CBF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E04E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00B7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5528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C3E5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0710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C5F0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6485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1FF4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C3B1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4910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D0DB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4F51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B164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3247A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2E15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BC08D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B32F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DE21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6D84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412C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1473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A5EA8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4D47AE07" w14:textId="77777777" w:rsidTr="004654AF">
        <w:tc>
          <w:tcPr>
            <w:tcW w:w="959" w:type="dxa"/>
            <w:shd w:val="clear" w:color="auto" w:fill="auto"/>
            <w:vAlign w:val="center"/>
          </w:tcPr>
          <w:p w14:paraId="6C8B487E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68FE96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BA13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4F4A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A88B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B39B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29AB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5576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637B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3937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DE47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3BE1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F7B8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2AC8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0AF2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6B256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7DFC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FAD1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FBA6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F992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23CF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894A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AF5B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50AE9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15715A1D" w14:textId="77777777" w:rsidTr="004654AF">
        <w:tc>
          <w:tcPr>
            <w:tcW w:w="959" w:type="dxa"/>
            <w:shd w:val="clear" w:color="auto" w:fill="auto"/>
            <w:vAlign w:val="center"/>
          </w:tcPr>
          <w:p w14:paraId="51EC1916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8B32F6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EFCA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E909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DE47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2B3D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A670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F06D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5CEF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13BB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B88A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5837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0890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5988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840D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BD3A5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5316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5B51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1A18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F88D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1B29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D28D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3B90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5D6ED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57776716" w14:textId="77777777" w:rsidTr="004654AF">
        <w:tc>
          <w:tcPr>
            <w:tcW w:w="959" w:type="dxa"/>
            <w:shd w:val="clear" w:color="auto" w:fill="auto"/>
            <w:vAlign w:val="center"/>
          </w:tcPr>
          <w:p w14:paraId="389ACC9F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A8D18C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B9CE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F613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0B11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7088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F64A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568A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CD6E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CA4D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CDF4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E03A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EF03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3347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FBC8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113D7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0130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9741E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7D15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61C9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4AD7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FA6C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E773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CF442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5659B9C2" w14:textId="77777777" w:rsidTr="004654AF">
        <w:tc>
          <w:tcPr>
            <w:tcW w:w="959" w:type="dxa"/>
            <w:shd w:val="clear" w:color="auto" w:fill="auto"/>
            <w:vAlign w:val="center"/>
          </w:tcPr>
          <w:p w14:paraId="1ABA90AF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4D4D50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BB15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ED75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8A7D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C68A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8B94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77E2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F76F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3783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775F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5C0C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24F5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99DE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BB21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FACF0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60B4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A74D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00BE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4990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020D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812B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320F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F3A04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45B356D4" w14:textId="77777777" w:rsidTr="004654AF">
        <w:tc>
          <w:tcPr>
            <w:tcW w:w="959" w:type="dxa"/>
            <w:shd w:val="clear" w:color="auto" w:fill="auto"/>
            <w:vAlign w:val="center"/>
          </w:tcPr>
          <w:p w14:paraId="4B38371F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A76C77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8E0A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F553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3E93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656C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B861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478A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6478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31F9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F04D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9C66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C775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C1BD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557B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B2889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F719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541B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6C22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22BC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554B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EF26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5322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82D85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23E7E6D0" w14:textId="77777777" w:rsidTr="004654AF">
        <w:tc>
          <w:tcPr>
            <w:tcW w:w="959" w:type="dxa"/>
            <w:shd w:val="clear" w:color="auto" w:fill="auto"/>
            <w:vAlign w:val="center"/>
          </w:tcPr>
          <w:p w14:paraId="0C16E433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3D428E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F2D1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257B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D2CC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C9C6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8CC6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71D2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5694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4D76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7977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B0B1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5879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F66A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2C4E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D7B0E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A342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EC84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53F8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2F6A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E6CD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2691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59FC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BF31D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749BC487" w14:textId="77777777" w:rsidTr="004654AF">
        <w:tc>
          <w:tcPr>
            <w:tcW w:w="959" w:type="dxa"/>
            <w:shd w:val="clear" w:color="auto" w:fill="auto"/>
            <w:vAlign w:val="center"/>
          </w:tcPr>
          <w:p w14:paraId="128E8E03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EAB168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48B9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D060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C9B3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BB68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6CE5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76D6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DA57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0DEC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E71E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3571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12C5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DF38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3215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629DA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81A5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2663C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F892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DD3F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A98E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8C9C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0EA6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EE0E0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59FB2606" w14:textId="77777777" w:rsidTr="004654AF">
        <w:tc>
          <w:tcPr>
            <w:tcW w:w="959" w:type="dxa"/>
            <w:shd w:val="clear" w:color="auto" w:fill="auto"/>
            <w:vAlign w:val="center"/>
          </w:tcPr>
          <w:p w14:paraId="16CF6788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C382E1" w14:textId="77777777" w:rsidR="0097730C" w:rsidRPr="0097730C" w:rsidRDefault="0097730C" w:rsidP="001B19D8">
            <w:pPr>
              <w:jc w:val="center"/>
              <w:rPr>
                <w:b/>
                <w:sz w:val="18"/>
                <w:szCs w:val="18"/>
              </w:rPr>
            </w:pPr>
            <w:r w:rsidRPr="0097730C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0CD9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C5AF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19D31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C54AF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D9C59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D0B5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29D7E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4CD96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3D943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6B101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55189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9D820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92BF6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C4CED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01B4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63080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6AB0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D4E1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9BB1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4A7EE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323D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B279E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7730C" w:rsidRPr="00F06873" w14:paraId="76BFFA7C" w14:textId="77777777" w:rsidTr="004654AF">
        <w:tc>
          <w:tcPr>
            <w:tcW w:w="959" w:type="dxa"/>
            <w:shd w:val="clear" w:color="auto" w:fill="auto"/>
            <w:vAlign w:val="center"/>
          </w:tcPr>
          <w:p w14:paraId="12EE9A3C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9FBDDF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3F83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5440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F53F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46CD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04CB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D10B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7AB8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B37F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F299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A7EE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3856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1119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C938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54EC2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35D0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54B8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F86C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19EF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C1F1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128B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2F3C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DE21B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71D482B1" w14:textId="77777777" w:rsidTr="004654AF">
        <w:tc>
          <w:tcPr>
            <w:tcW w:w="959" w:type="dxa"/>
            <w:shd w:val="clear" w:color="auto" w:fill="auto"/>
            <w:vAlign w:val="center"/>
          </w:tcPr>
          <w:p w14:paraId="3DF9702B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50E4AF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1D6DB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C5BC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9174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E53D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3F5B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547D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0DF7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9971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65CC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1BE5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113F5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788D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9EDE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79C263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344C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12670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73E2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72FA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C3EA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CB22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C985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1DA87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7730C" w:rsidRPr="00F06873" w14:paraId="785F68B8" w14:textId="77777777" w:rsidTr="004654AF">
        <w:tc>
          <w:tcPr>
            <w:tcW w:w="959" w:type="dxa"/>
            <w:shd w:val="clear" w:color="auto" w:fill="auto"/>
            <w:vAlign w:val="center"/>
          </w:tcPr>
          <w:p w14:paraId="00A6B99D" w14:textId="77777777" w:rsid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2B7283" w14:textId="77777777" w:rsidR="0097730C" w:rsidRPr="0097730C" w:rsidRDefault="0097730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4C116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068D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38588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6826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68F7F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BFDAA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F266C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1B189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D4A65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F3691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D516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80E5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B157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936BB7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8447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856B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456A4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CC472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90E6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B2A3E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03A4D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C99B80" w14:textId="77777777" w:rsidR="0097730C" w:rsidRDefault="0097730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F415845" w14:textId="77777777" w:rsidR="0065289A" w:rsidRDefault="0065289A" w:rsidP="009A1326">
      <w:pPr>
        <w:rPr>
          <w:sz w:val="18"/>
          <w:szCs w:val="18"/>
          <w:lang w:val="en-US"/>
        </w:rPr>
      </w:pPr>
    </w:p>
    <w:p w14:paraId="08E451F8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45271">
        <w:rPr>
          <w:rStyle w:val="a9"/>
        </w:rPr>
        <w:t>02.08.2023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A295728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7858" w14:textId="77777777" w:rsidR="00522F65" w:rsidRDefault="00522F65" w:rsidP="0097730C">
      <w:r>
        <w:separator/>
      </w:r>
    </w:p>
  </w:endnote>
  <w:endnote w:type="continuationSeparator" w:id="0">
    <w:p w14:paraId="2CC9F774" w14:textId="77777777" w:rsidR="00522F65" w:rsidRDefault="00522F65" w:rsidP="009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7FC9" w14:textId="77777777" w:rsidR="00522F65" w:rsidRDefault="00522F65" w:rsidP="0097730C">
      <w:r>
        <w:separator/>
      </w:r>
    </w:p>
  </w:footnote>
  <w:footnote w:type="continuationSeparator" w:id="0">
    <w:p w14:paraId="3C5A8736" w14:textId="77777777" w:rsidR="00522F65" w:rsidRDefault="00522F65" w:rsidP="0097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27"/>
    <w:docVar w:name="adv_info1" w:val="     "/>
    <w:docVar w:name="adv_info2" w:val="     "/>
    <w:docVar w:name="adv_info3" w:val="     "/>
    <w:docVar w:name="att_org_adr" w:val=" 115280, г.Москва, 1-й Автозаводский пр-д, д.4, корп.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Москва, 1-й Автозаводский пр-д, д.4, корп.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Москва, 1-й Автозаводский пр-д, д.4, корп.1; Фактический адрес: 115280, г.Москва, 1-й Автозаводский пр-д, д.4, корп.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Общество с ограниченной ответственностью «АДГЕЙЗЕР»"/>
    <w:docVar w:name="doc_name" w:val="Документ27"/>
    <w:docVar w:name="doc_type" w:val="5"/>
    <w:docVar w:name="fill_date" w:val="02.08.2023"/>
    <w:docVar w:name="org_guid" w:val="82AAA8BEBAC94424AE2E08CBA2142767"/>
    <w:docVar w:name="org_id" w:val="84"/>
    <w:docVar w:name="org_name" w:val="     "/>
    <w:docVar w:name="pers_guids" w:val="1151BC02E53D4E55B7EBFB54947A03B3@034-003-064-80"/>
    <w:docVar w:name="pers_snils" w:val="1151BC02E53D4E55B7EBFB54947A03B3@034-003-064-80"/>
    <w:docVar w:name="podr_id" w:val="org_84"/>
    <w:docVar w:name="pred_dolg" w:val="Генеральный директор"/>
    <w:docVar w:name="pred_fio" w:val="Сильченко Е.И."/>
    <w:docVar w:name="rbtd_adr" w:val="     "/>
    <w:docVar w:name="rbtd_name" w:val="Общество с ограниченной ответственностью «АДГЕЙЗЕР»"/>
    <w:docVar w:name="step_test" w:val="6"/>
    <w:docVar w:name="sv_docs" w:val="1"/>
  </w:docVars>
  <w:rsids>
    <w:rsidRoot w:val="0097730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368B"/>
    <w:rsid w:val="00333CC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2F65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7730C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319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5271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55080"/>
  <w15:chartTrackingRefBased/>
  <w15:docId w15:val="{EDBBE70A-4C09-434E-9E7C-366C925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77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730C"/>
    <w:rPr>
      <w:sz w:val="24"/>
    </w:rPr>
  </w:style>
  <w:style w:type="paragraph" w:styleId="ad">
    <w:name w:val="footer"/>
    <w:basedOn w:val="a"/>
    <w:link w:val="ae"/>
    <w:rsid w:val="00977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73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Windows10</dc:creator>
  <cp:keywords/>
  <dc:description/>
  <cp:lastModifiedBy>Ирина Александрова</cp:lastModifiedBy>
  <cp:revision>2</cp:revision>
  <dcterms:created xsi:type="dcterms:W3CDTF">2023-10-10T13:03:00Z</dcterms:created>
  <dcterms:modified xsi:type="dcterms:W3CDTF">2023-10-10T13:03:00Z</dcterms:modified>
</cp:coreProperties>
</file>